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79" w:rsidRDefault="00770479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质疑函范本</w:t>
      </w:r>
    </w:p>
    <w:p w:rsidR="00770479" w:rsidRPr="005E26F8" w:rsidRDefault="00770479" w:rsidP="00952969">
      <w:pPr>
        <w:adjustRightInd w:val="0"/>
        <w:snapToGrid w:val="0"/>
        <w:spacing w:beforeLines="100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一、质疑供应商基本信息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</w:t>
      </w:r>
    </w:p>
    <w:p w:rsidR="00770479" w:rsidRPr="005E26F8" w:rsidRDefault="00770479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</w:t>
      </w:r>
    </w:p>
    <w:p w:rsidR="00770479" w:rsidRPr="00A14EE8" w:rsidRDefault="00770479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</w:t>
      </w:r>
    </w:p>
    <w:p w:rsidR="00770479" w:rsidRPr="005E26F8" w:rsidRDefault="00770479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三、质疑事项具体内容</w:t>
      </w:r>
    </w:p>
    <w:p w:rsidR="00770479" w:rsidRPr="0071268E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     </w:t>
      </w:r>
    </w:p>
    <w:p w:rsidR="00770479" w:rsidRPr="0071268E" w:rsidRDefault="00770479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770479" w:rsidRPr="00CE380A" w:rsidRDefault="00770479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70479" w:rsidRPr="005E26F8" w:rsidRDefault="00770479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70479" w:rsidRDefault="00770479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请求：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</w:t>
      </w:r>
    </w:p>
    <w:p w:rsidR="00770479" w:rsidRDefault="00770479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>：</w:t>
      </w:r>
      <w:r w:rsidRPr="00240275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            </w:t>
      </w:r>
      <w:r w:rsidRPr="00240275">
        <w:rPr>
          <w:rFonts w:ascii="仿宋_GB2312" w:eastAsia="仿宋_GB2312"/>
          <w:sz w:val="30"/>
          <w:szCs w:val="30"/>
        </w:rPr>
        <w:t xml:space="preserve"> </w:t>
      </w:r>
      <w:r w:rsidRPr="00240275">
        <w:rPr>
          <w:rFonts w:ascii="仿宋_GB2312" w:eastAsia="仿宋_GB2312" w:hint="eastAsia"/>
          <w:sz w:val="30"/>
          <w:szCs w:val="30"/>
        </w:rPr>
        <w:t>公章：</w:t>
      </w:r>
      <w:r w:rsidRPr="00240275">
        <w:rPr>
          <w:rFonts w:ascii="仿宋_GB2312" w:eastAsia="仿宋_GB2312"/>
          <w:sz w:val="30"/>
          <w:szCs w:val="30"/>
        </w:rPr>
        <w:t xml:space="preserve">                      </w:t>
      </w:r>
    </w:p>
    <w:p w:rsidR="00770479" w:rsidRPr="00240275" w:rsidRDefault="00770479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日期：</w:t>
      </w:r>
      <w:r w:rsidRPr="00240275">
        <w:rPr>
          <w:rFonts w:ascii="仿宋_GB2312" w:eastAsia="仿宋_GB2312"/>
          <w:sz w:val="30"/>
          <w:szCs w:val="30"/>
        </w:rPr>
        <w:t xml:space="preserve">    </w:t>
      </w: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70479" w:rsidRDefault="0077047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70479" w:rsidRDefault="0077047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70479" w:rsidRDefault="0077047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70479" w:rsidRDefault="0077047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70479" w:rsidRDefault="0077047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70479" w:rsidRDefault="0077047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70479" w:rsidRDefault="0077047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70479" w:rsidRDefault="0077047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70479" w:rsidRDefault="00770479" w:rsidP="00376F1B">
      <w:pPr>
        <w:rPr>
          <w:rFonts w:ascii="黑体" w:eastAsia="黑体" w:hAnsi="黑体"/>
          <w:b/>
          <w:sz w:val="32"/>
          <w:szCs w:val="32"/>
        </w:rPr>
      </w:pPr>
    </w:p>
    <w:p w:rsidR="00770479" w:rsidRDefault="00770479" w:rsidP="00376F1B">
      <w:pPr>
        <w:rPr>
          <w:rFonts w:ascii="黑体" w:eastAsia="黑体" w:hAnsi="黑体"/>
          <w:b/>
          <w:sz w:val="32"/>
          <w:szCs w:val="32"/>
        </w:rPr>
      </w:pPr>
    </w:p>
    <w:p w:rsidR="00770479" w:rsidRDefault="00770479" w:rsidP="00376F1B">
      <w:pPr>
        <w:rPr>
          <w:rFonts w:ascii="黑体" w:eastAsia="黑体" w:hAnsi="黑体"/>
          <w:b/>
          <w:sz w:val="32"/>
          <w:szCs w:val="32"/>
        </w:rPr>
      </w:pPr>
    </w:p>
    <w:p w:rsidR="00770479" w:rsidRPr="005E26F8" w:rsidRDefault="00770479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t>质疑函制作说明：</w:t>
      </w:r>
    </w:p>
    <w:p w:rsidR="00770479" w:rsidRDefault="00770479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供应商提出质疑时，应</w:t>
      </w:r>
      <w:r w:rsidRPr="00312186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质疑函和必要的证明材料</w:t>
      </w:r>
      <w:r w:rsidRPr="00312186">
        <w:rPr>
          <w:rFonts w:ascii="仿宋_GB2312" w:eastAsia="仿宋_GB2312" w:hint="eastAsia"/>
          <w:sz w:val="32"/>
          <w:szCs w:val="32"/>
        </w:rPr>
        <w:t>。</w:t>
      </w:r>
    </w:p>
    <w:p w:rsidR="00770479" w:rsidRDefault="00770479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质疑供应商若委托代理人进行质疑的，质疑函应按要求列明“授权代表”的有关内容，并在附件中提交由质疑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。授权委托书应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770479" w:rsidRDefault="00770479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质疑供应商若对项目的某一分包进行质疑，质疑函中应列明具体分包号。</w:t>
      </w:r>
    </w:p>
    <w:p w:rsidR="00770479" w:rsidRDefault="00770479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质疑函的质疑事项应具体、明确，并有必要的事实依据和法律依据。</w:t>
      </w:r>
    </w:p>
    <w:p w:rsidR="00770479" w:rsidRDefault="00770479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质疑函的质疑请求应与质疑事项相关。</w:t>
      </w:r>
    </w:p>
    <w:p w:rsidR="00770479" w:rsidRPr="00C957E1" w:rsidRDefault="00770479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由本人签字；质疑供应商为法人或者其他组织的，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由法定代表人、主要负责人，或者其授权代表签字或者盖章，并加盖公章。</w:t>
      </w:r>
    </w:p>
    <w:p w:rsidR="00770479" w:rsidRPr="009124D9" w:rsidRDefault="00770479" w:rsidP="00E40BB7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770479" w:rsidRPr="009124D9" w:rsidSect="00412BE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79" w:rsidRDefault="00770479" w:rsidP="00412BEA">
      <w:r>
        <w:separator/>
      </w:r>
    </w:p>
  </w:endnote>
  <w:endnote w:type="continuationSeparator" w:id="0">
    <w:p w:rsidR="00770479" w:rsidRDefault="00770479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79" w:rsidRDefault="0077047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770479" w:rsidRDefault="00770479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952969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79" w:rsidRDefault="00770479" w:rsidP="00412BEA">
      <w:r>
        <w:separator/>
      </w:r>
    </w:p>
  </w:footnote>
  <w:footnote w:type="continuationSeparator" w:id="0">
    <w:p w:rsidR="00770479" w:rsidRDefault="00770479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79" w:rsidRPr="002E0FE6" w:rsidRDefault="00770479" w:rsidP="002E0FE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afterAutospacing="1"/>
      <w:jc w:val="left"/>
      <w:rPr>
        <w:u w:val="single"/>
      </w:rPr>
    </w:pPr>
    <w:r>
      <w:rPr>
        <w:u w:val="single"/>
      </w:rPr>
      <w:t xml:space="preserve">                                 </w:t>
    </w:r>
    <w:r>
      <w:rPr>
        <w:rFonts w:hint="eastAsia"/>
        <w:u w:val="single"/>
      </w:rPr>
      <w:t>政府采购供应商质疑函范本</w:t>
    </w:r>
    <w:r>
      <w:rPr>
        <w:u w:val="single"/>
      </w:rPr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0357A"/>
    <w:rsid w:val="00217DE1"/>
    <w:rsid w:val="00240275"/>
    <w:rsid w:val="00261E40"/>
    <w:rsid w:val="002E0FE6"/>
    <w:rsid w:val="002F477E"/>
    <w:rsid w:val="00305BA5"/>
    <w:rsid w:val="00310401"/>
    <w:rsid w:val="00312186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0479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5296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C4FBE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EA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5041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4A3C"/>
    <w:rPr>
      <w:rFonts w:ascii="Calibri" w:hAnsi="Calibri" w:cs="黑体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Normal"/>
    <w:uiPriority w:val="99"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Normal"/>
    <w:next w:val="Normal"/>
    <w:uiPriority w:val="99"/>
    <w:rsid w:val="00412BEA"/>
    <w:pPr>
      <w:ind w:leftChars="2500" w:left="100"/>
    </w:pPr>
  </w:style>
  <w:style w:type="table" w:styleId="TableGrid">
    <w:name w:val="Table Grid"/>
    <w:basedOn w:val="TableNormal"/>
    <w:uiPriority w:val="99"/>
    <w:rsid w:val="00D567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3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subject/>
  <dc:creator>l</dc:creator>
  <cp:keywords/>
  <dc:description/>
  <cp:lastModifiedBy>Administrator</cp:lastModifiedBy>
  <cp:revision>56</cp:revision>
  <cp:lastPrinted>2018-01-23T02:47:00Z</cp:lastPrinted>
  <dcterms:created xsi:type="dcterms:W3CDTF">2014-10-29T12:08:00Z</dcterms:created>
  <dcterms:modified xsi:type="dcterms:W3CDTF">2018-02-09T00:43:00Z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